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632E" w14:textId="77777777" w:rsidR="00DB70BA" w:rsidRPr="00DA0FE2" w:rsidRDefault="00DB70BA" w:rsidP="00DB70BA">
      <w:pPr>
        <w:pStyle w:val="a7"/>
        <w:jc w:val="center"/>
      </w:pPr>
      <w:r w:rsidRPr="00DA0FE2">
        <w:t>Перечень рекомендуемых мероприятий по улучшению условий труда</w:t>
      </w:r>
    </w:p>
    <w:p w14:paraId="7DFBE87F" w14:textId="77777777" w:rsidR="00B3448B" w:rsidRPr="00DA0FE2" w:rsidRDefault="00B3448B" w:rsidP="00B3448B"/>
    <w:p w14:paraId="44135C07" w14:textId="77777777" w:rsidR="00B3448B" w:rsidRPr="00DA0FE2" w:rsidRDefault="00B3448B" w:rsidP="00B3448B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</w:instrText>
      </w:r>
      <w:r w:rsidR="00483A6A" w:rsidRPr="00DA0FE2">
        <w:rPr>
          <w:rStyle w:val="a9"/>
        </w:rPr>
        <w:instrText>ceh_info</w:instrText>
      </w:r>
      <w:r w:rsidRPr="00DA0FE2">
        <w:rPr>
          <w:rStyle w:val="a9"/>
        </w:rPr>
        <w:instrText xml:space="preserve"> \* MERGEFORMAT </w:instrText>
      </w:r>
      <w:r w:rsidRPr="00DA0FE2">
        <w:rPr>
          <w:rStyle w:val="a9"/>
        </w:rPr>
        <w:fldChar w:fldCharType="separate"/>
      </w:r>
      <w:r w:rsidR="005147F0" w:rsidRPr="005147F0">
        <w:rPr>
          <w:rStyle w:val="a9"/>
        </w:rPr>
        <w:t xml:space="preserve"> Общество с ограниченной ответственностью "Спортмастер"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14:paraId="35BE572E" w14:textId="77777777" w:rsidR="00DB70BA" w:rsidRPr="00DA0FE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A0FE2" w14:paraId="24E46887" w14:textId="77777777" w:rsidTr="008B4051">
        <w:trPr>
          <w:jc w:val="center"/>
        </w:trPr>
        <w:tc>
          <w:tcPr>
            <w:tcW w:w="3049" w:type="dxa"/>
            <w:vAlign w:val="center"/>
          </w:tcPr>
          <w:p w14:paraId="622342FF" w14:textId="77777777" w:rsidR="00DB70BA" w:rsidRPr="00DA0FE2" w:rsidRDefault="00DB70BA" w:rsidP="00DB70BA">
            <w:pPr>
              <w:pStyle w:val="aa"/>
            </w:pPr>
            <w:bookmarkStart w:id="0" w:name="main_table"/>
            <w:bookmarkEnd w:id="0"/>
            <w:r w:rsidRPr="00DA0FE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7DCE0ED1" w14:textId="77777777" w:rsidR="00DB70BA" w:rsidRPr="00DA0FE2" w:rsidRDefault="00DB70BA" w:rsidP="00DB70BA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651B747D" w14:textId="77777777" w:rsidR="00DB70BA" w:rsidRPr="00DA0FE2" w:rsidRDefault="00DB70BA" w:rsidP="00DB70BA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84" w:type="dxa"/>
            <w:vAlign w:val="center"/>
          </w:tcPr>
          <w:p w14:paraId="6950D652" w14:textId="77777777" w:rsidR="00DB70BA" w:rsidRPr="00DA0FE2" w:rsidRDefault="008B4051" w:rsidP="00DB70BA">
            <w:pPr>
              <w:pStyle w:val="aa"/>
            </w:pPr>
            <w:r w:rsidRPr="00DA0FE2">
              <w:t>Срок</w:t>
            </w:r>
            <w:r w:rsidRPr="00DA0FE2">
              <w:br/>
            </w:r>
            <w:r w:rsidR="00DB70BA" w:rsidRPr="00DA0FE2">
              <w:t>выполнения</w:t>
            </w:r>
          </w:p>
        </w:tc>
        <w:tc>
          <w:tcPr>
            <w:tcW w:w="3294" w:type="dxa"/>
            <w:vAlign w:val="center"/>
          </w:tcPr>
          <w:p w14:paraId="5D3AEBBE" w14:textId="77777777" w:rsidR="00DB70BA" w:rsidRPr="00DA0FE2" w:rsidRDefault="00DB70BA" w:rsidP="00DB70BA">
            <w:pPr>
              <w:pStyle w:val="aa"/>
            </w:pPr>
            <w:r w:rsidRPr="00DA0FE2">
              <w:t>Структурные подразделения, привлекаемые для выполнения</w:t>
            </w:r>
            <w:r w:rsidR="00DA0FE2">
              <w:t xml:space="preserve"> мероприятия</w:t>
            </w:r>
          </w:p>
        </w:tc>
        <w:tc>
          <w:tcPr>
            <w:tcW w:w="1315" w:type="dxa"/>
            <w:vAlign w:val="center"/>
          </w:tcPr>
          <w:p w14:paraId="3872BDB4" w14:textId="77777777" w:rsidR="00DB70BA" w:rsidRPr="00DA0FE2" w:rsidRDefault="00DB70BA" w:rsidP="00DB70BA">
            <w:pPr>
              <w:pStyle w:val="aa"/>
            </w:pPr>
            <w:r w:rsidRPr="00DA0FE2">
              <w:t>Отметка о выполнении</w:t>
            </w:r>
          </w:p>
        </w:tc>
      </w:tr>
      <w:tr w:rsidR="00DB70BA" w:rsidRPr="00DA0FE2" w14:paraId="5669EC78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8AB71E" w14:textId="77777777" w:rsidR="00DB70BA" w:rsidRPr="00DA0FE2" w:rsidRDefault="00DB70BA" w:rsidP="00DB70BA">
            <w:pPr>
              <w:pStyle w:val="aa"/>
            </w:pPr>
            <w:r w:rsidRPr="00DA0FE2">
              <w:t>1</w:t>
            </w:r>
          </w:p>
        </w:tc>
        <w:tc>
          <w:tcPr>
            <w:tcW w:w="3686" w:type="dxa"/>
            <w:vAlign w:val="center"/>
          </w:tcPr>
          <w:p w14:paraId="099FDCF5" w14:textId="77777777" w:rsidR="00DB70BA" w:rsidRPr="00DA0FE2" w:rsidRDefault="00DB70BA" w:rsidP="00DB70BA">
            <w:pPr>
              <w:pStyle w:val="aa"/>
            </w:pPr>
            <w:r w:rsidRPr="00DA0FE2">
              <w:t>2</w:t>
            </w:r>
          </w:p>
        </w:tc>
        <w:tc>
          <w:tcPr>
            <w:tcW w:w="2835" w:type="dxa"/>
            <w:vAlign w:val="center"/>
          </w:tcPr>
          <w:p w14:paraId="54EC5B6D" w14:textId="77777777" w:rsidR="00DB70BA" w:rsidRPr="00DA0FE2" w:rsidRDefault="00DB70BA" w:rsidP="00DB70BA">
            <w:pPr>
              <w:pStyle w:val="aa"/>
            </w:pPr>
            <w:r w:rsidRPr="00DA0FE2">
              <w:t>3</w:t>
            </w:r>
          </w:p>
        </w:tc>
        <w:tc>
          <w:tcPr>
            <w:tcW w:w="1384" w:type="dxa"/>
            <w:vAlign w:val="center"/>
          </w:tcPr>
          <w:p w14:paraId="0A7C35D3" w14:textId="77777777" w:rsidR="00DB70BA" w:rsidRPr="00DA0FE2" w:rsidRDefault="00DB70BA" w:rsidP="00DB70BA">
            <w:pPr>
              <w:pStyle w:val="aa"/>
            </w:pPr>
            <w:r w:rsidRPr="00DA0FE2">
              <w:t>4</w:t>
            </w:r>
          </w:p>
        </w:tc>
        <w:tc>
          <w:tcPr>
            <w:tcW w:w="3294" w:type="dxa"/>
            <w:vAlign w:val="center"/>
          </w:tcPr>
          <w:p w14:paraId="5A298F3B" w14:textId="77777777" w:rsidR="00DB70BA" w:rsidRPr="00DA0FE2" w:rsidRDefault="00DB70BA" w:rsidP="00DB70BA">
            <w:pPr>
              <w:pStyle w:val="aa"/>
            </w:pPr>
            <w:r w:rsidRPr="00DA0FE2">
              <w:t>5</w:t>
            </w:r>
          </w:p>
        </w:tc>
        <w:tc>
          <w:tcPr>
            <w:tcW w:w="1315" w:type="dxa"/>
            <w:vAlign w:val="center"/>
          </w:tcPr>
          <w:p w14:paraId="0768B164" w14:textId="77777777" w:rsidR="00DB70BA" w:rsidRPr="00DA0FE2" w:rsidRDefault="00DB70BA" w:rsidP="00DB70BA">
            <w:pPr>
              <w:pStyle w:val="aa"/>
            </w:pPr>
            <w:r w:rsidRPr="00DA0FE2">
              <w:t>6</w:t>
            </w:r>
          </w:p>
        </w:tc>
      </w:tr>
      <w:tr w:rsidR="00030F01" w:rsidRPr="00DA0FE2" w14:paraId="0A8DCF6D" w14:textId="77777777" w:rsidTr="00424F21">
        <w:trPr>
          <w:jc w:val="center"/>
        </w:trPr>
        <w:tc>
          <w:tcPr>
            <w:tcW w:w="3049" w:type="dxa"/>
            <w:vAlign w:val="center"/>
          </w:tcPr>
          <w:p w14:paraId="38A198B4" w14:textId="77777777" w:rsidR="00030F01" w:rsidRPr="005147F0" w:rsidRDefault="00030F01" w:rsidP="005147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Северо-Западный филиал</w:t>
            </w:r>
          </w:p>
        </w:tc>
        <w:tc>
          <w:tcPr>
            <w:tcW w:w="12514" w:type="dxa"/>
            <w:gridSpan w:val="5"/>
            <w:vAlign w:val="center"/>
          </w:tcPr>
          <w:p w14:paraId="2A6BF474" w14:textId="77777777" w:rsidR="00030F01" w:rsidRPr="00DA0FE2" w:rsidRDefault="00030F01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</w:tbl>
    <w:p w14:paraId="7D5B2E6F" w14:textId="77777777" w:rsidR="00DB70BA" w:rsidRPr="00DA0FE2" w:rsidRDefault="00DB70BA" w:rsidP="00DB70BA"/>
    <w:p w14:paraId="2E114E1D" w14:textId="77777777" w:rsidR="00DB70BA" w:rsidRPr="00DA0FE2" w:rsidRDefault="00DB70BA" w:rsidP="00DB70BA">
      <w:r w:rsidRPr="00DA0FE2">
        <w:t>Дата составления:</w:t>
      </w:r>
      <w:r w:rsidR="00FD5E7D" w:rsidRPr="00DA0FE2">
        <w:rPr>
          <w:rStyle w:val="a9"/>
        </w:rPr>
        <w:t xml:space="preserve"> </w:t>
      </w:r>
      <w:r w:rsidR="00FD5E7D" w:rsidRPr="00DA0FE2">
        <w:rPr>
          <w:rStyle w:val="a9"/>
        </w:rPr>
        <w:fldChar w:fldCharType="begin"/>
      </w:r>
      <w:r w:rsidR="00FD5E7D" w:rsidRPr="00DA0FE2">
        <w:rPr>
          <w:rStyle w:val="a9"/>
        </w:rPr>
        <w:instrText xml:space="preserve"> DOCVARIABLE fill_date \* MERGEFORMAT </w:instrText>
      </w:r>
      <w:r w:rsidR="00FD5E7D" w:rsidRPr="00DA0FE2">
        <w:rPr>
          <w:rStyle w:val="a9"/>
        </w:rPr>
        <w:fldChar w:fldCharType="separate"/>
      </w:r>
      <w:r w:rsidR="00030F01">
        <w:rPr>
          <w:rStyle w:val="a9"/>
        </w:rPr>
        <w:t>12.05.2023</w:t>
      </w:r>
      <w:r w:rsidR="00FD5E7D" w:rsidRPr="00DA0FE2">
        <w:rPr>
          <w:rStyle w:val="a9"/>
        </w:rPr>
        <w:fldChar w:fldCharType="end"/>
      </w:r>
      <w:r w:rsidR="00FD5E7D" w:rsidRPr="00DA0FE2">
        <w:rPr>
          <w:rStyle w:val="a9"/>
        </w:rPr>
        <w:t> </w:t>
      </w:r>
    </w:p>
    <w:p w14:paraId="68EE76B0" w14:textId="77777777" w:rsidR="0065289A" w:rsidRPr="00DA0FE2" w:rsidRDefault="0065289A" w:rsidP="009A1326">
      <w:pPr>
        <w:rPr>
          <w:sz w:val="18"/>
          <w:szCs w:val="18"/>
        </w:rPr>
      </w:pPr>
    </w:p>
    <w:p w14:paraId="1F4C3B12" w14:textId="77777777" w:rsidR="009D6532" w:rsidRPr="00DA0FE2" w:rsidRDefault="009D6532" w:rsidP="009D6532">
      <w:r w:rsidRPr="00DA0FE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14:paraId="02C8A79E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4A82E20D" w14:textId="77777777" w:rsidR="009D6532" w:rsidRPr="00DA0FE2" w:rsidRDefault="005147F0" w:rsidP="009D6532">
            <w:pPr>
              <w:pStyle w:val="aa"/>
            </w:pPr>
            <w:r>
              <w:t>Директор филиала</w:t>
            </w:r>
          </w:p>
        </w:tc>
        <w:tc>
          <w:tcPr>
            <w:tcW w:w="283" w:type="dxa"/>
            <w:vAlign w:val="bottom"/>
          </w:tcPr>
          <w:p w14:paraId="1A26F5A0" w14:textId="77777777" w:rsidR="009D6532" w:rsidRPr="00DA0FE2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63A9B9FD" w14:textId="77777777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15107F7" w14:textId="77777777"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CAB352C" w14:textId="48657D9A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F23936D" w14:textId="77777777"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42DBBC03" w14:textId="77777777" w:rsidR="009D6532" w:rsidRPr="00DA0FE2" w:rsidRDefault="009D6532" w:rsidP="009D6532">
            <w:pPr>
              <w:pStyle w:val="aa"/>
            </w:pPr>
          </w:p>
        </w:tc>
      </w:tr>
      <w:tr w:rsidR="009D6532" w:rsidRPr="00DA0FE2" w14:paraId="65BBEEC1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66D31AC8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BB76850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629A6FE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6F847A0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4DE08770" w14:textId="77777777" w:rsidR="009D6532" w:rsidRPr="00DA0FE2" w:rsidRDefault="005147F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39B8A403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7B78D623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</w:tbl>
    <w:p w14:paraId="75C34DA2" w14:textId="77777777" w:rsidR="009D6532" w:rsidRPr="00DA0FE2" w:rsidRDefault="009D6532" w:rsidP="009D6532"/>
    <w:p w14:paraId="608632CA" w14:textId="77777777" w:rsidR="009D6532" w:rsidRPr="00DA0FE2" w:rsidRDefault="009D6532" w:rsidP="009D6532">
      <w:r w:rsidRPr="00DA0FE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14:paraId="1D4754DD" w14:textId="77777777" w:rsidTr="005147F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175761CD" w14:textId="77777777" w:rsidR="009D6532" w:rsidRPr="00DA0FE2" w:rsidRDefault="005147F0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14:paraId="0E4FB6F7" w14:textId="77777777" w:rsidR="009D6532" w:rsidRPr="00DA0FE2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32ACBC4" w14:textId="77777777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BD7F439" w14:textId="77777777"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6C0F643" w14:textId="78905DF9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3B45417" w14:textId="77777777"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080AB17A" w14:textId="77777777" w:rsidR="009D6532" w:rsidRPr="00DA0FE2" w:rsidRDefault="009D6532" w:rsidP="009D6532">
            <w:pPr>
              <w:pStyle w:val="aa"/>
            </w:pPr>
          </w:p>
        </w:tc>
      </w:tr>
      <w:tr w:rsidR="009D6532" w:rsidRPr="00DA0FE2" w14:paraId="545D6E5B" w14:textId="77777777" w:rsidTr="005147F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548F56F5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A07E972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3C93783B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007843A8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20C83DCE" w14:textId="77777777" w:rsidR="009D6532" w:rsidRPr="00DA0FE2" w:rsidRDefault="005147F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3CF7BD09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071BE644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  <w:tr w:rsidR="005147F0" w:rsidRPr="005147F0" w14:paraId="2CEBE56D" w14:textId="77777777" w:rsidTr="005147F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5F86FB" w14:textId="77777777" w:rsidR="005147F0" w:rsidRPr="005147F0" w:rsidRDefault="00030F01" w:rsidP="009D6532">
            <w:pPr>
              <w:pStyle w:val="aa"/>
            </w:pPr>
            <w:r>
              <w:t>Руководитель</w:t>
            </w:r>
            <w:r w:rsidR="005147F0">
              <w:t xml:space="preserve"> группы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CA1092" w14:textId="77777777" w:rsidR="005147F0" w:rsidRPr="005147F0" w:rsidRDefault="005147F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EA6C29" w14:textId="77777777" w:rsidR="005147F0" w:rsidRPr="005147F0" w:rsidRDefault="005147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444206E" w14:textId="77777777" w:rsidR="005147F0" w:rsidRPr="005147F0" w:rsidRDefault="005147F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9D1D5C" w14:textId="55722246" w:rsidR="005147F0" w:rsidRPr="005147F0" w:rsidRDefault="005147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A7C46EF" w14:textId="77777777" w:rsidR="005147F0" w:rsidRPr="005147F0" w:rsidRDefault="005147F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BA2A0D" w14:textId="77777777" w:rsidR="005147F0" w:rsidRPr="005147F0" w:rsidRDefault="005147F0" w:rsidP="009D6532">
            <w:pPr>
              <w:pStyle w:val="aa"/>
            </w:pPr>
          </w:p>
        </w:tc>
      </w:tr>
      <w:tr w:rsidR="005147F0" w:rsidRPr="005147F0" w14:paraId="1BA0A972" w14:textId="77777777" w:rsidTr="005147F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0CD62FB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  <w:r w:rsidRPr="005147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25B35F7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0320518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  <w:r w:rsidRPr="005147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9FA44AF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29B4AF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  <w:r w:rsidRPr="005147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8055F83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12DF870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  <w:r w:rsidRPr="005147F0">
              <w:rPr>
                <w:vertAlign w:val="superscript"/>
              </w:rPr>
              <w:t>(дата)</w:t>
            </w:r>
          </w:p>
        </w:tc>
      </w:tr>
      <w:tr w:rsidR="005147F0" w:rsidRPr="005147F0" w14:paraId="33205412" w14:textId="77777777" w:rsidTr="005147F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913C33" w14:textId="77777777" w:rsidR="005147F0" w:rsidRPr="005147F0" w:rsidRDefault="005147F0" w:rsidP="009D6532">
            <w:pPr>
              <w:pStyle w:val="aa"/>
            </w:pPr>
            <w:r>
              <w:t>Начальник центра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BF5CCC" w14:textId="77777777" w:rsidR="005147F0" w:rsidRPr="005147F0" w:rsidRDefault="005147F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57EA16" w14:textId="77777777" w:rsidR="005147F0" w:rsidRPr="005147F0" w:rsidRDefault="005147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EBBF7A7" w14:textId="77777777" w:rsidR="005147F0" w:rsidRPr="005147F0" w:rsidRDefault="005147F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189B34" w14:textId="1699CB59" w:rsidR="005147F0" w:rsidRPr="005147F0" w:rsidRDefault="005147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7071C6A" w14:textId="77777777" w:rsidR="005147F0" w:rsidRPr="005147F0" w:rsidRDefault="005147F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D9F888" w14:textId="77777777" w:rsidR="005147F0" w:rsidRPr="005147F0" w:rsidRDefault="005147F0" w:rsidP="009D6532">
            <w:pPr>
              <w:pStyle w:val="aa"/>
            </w:pPr>
          </w:p>
        </w:tc>
      </w:tr>
      <w:tr w:rsidR="005147F0" w:rsidRPr="005147F0" w14:paraId="0021FE32" w14:textId="77777777" w:rsidTr="005147F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A460822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  <w:r w:rsidRPr="005147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BB2F922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C0C8610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  <w:r w:rsidRPr="005147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77FDF45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FA50A2C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  <w:r w:rsidRPr="005147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98404FE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8C030ED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  <w:r w:rsidRPr="005147F0">
              <w:rPr>
                <w:vertAlign w:val="superscript"/>
              </w:rPr>
              <w:t>(дата)</w:t>
            </w:r>
          </w:p>
        </w:tc>
      </w:tr>
      <w:tr w:rsidR="005147F0" w:rsidRPr="005147F0" w14:paraId="12F3B920" w14:textId="77777777" w:rsidTr="005147F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216EA6" w14:textId="77777777" w:rsidR="005147F0" w:rsidRPr="005147F0" w:rsidRDefault="005147F0" w:rsidP="009D6532">
            <w:pPr>
              <w:pStyle w:val="aa"/>
            </w:pPr>
            <w:r>
              <w:t xml:space="preserve">Специалист по охране труда </w:t>
            </w:r>
            <w:r w:rsidR="00030F01">
              <w:br/>
            </w:r>
            <w:r>
              <w:t>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9EAFC6" w14:textId="77777777" w:rsidR="005147F0" w:rsidRPr="005147F0" w:rsidRDefault="005147F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C9FC25" w14:textId="77777777" w:rsidR="005147F0" w:rsidRPr="005147F0" w:rsidRDefault="005147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DDB00A4" w14:textId="77777777" w:rsidR="005147F0" w:rsidRPr="005147F0" w:rsidRDefault="005147F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46E52" w14:textId="251AC8BC" w:rsidR="005147F0" w:rsidRPr="005147F0" w:rsidRDefault="005147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5F8F1FE" w14:textId="77777777" w:rsidR="005147F0" w:rsidRPr="005147F0" w:rsidRDefault="005147F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686B92" w14:textId="77777777" w:rsidR="005147F0" w:rsidRPr="005147F0" w:rsidRDefault="005147F0" w:rsidP="009D6532">
            <w:pPr>
              <w:pStyle w:val="aa"/>
            </w:pPr>
          </w:p>
        </w:tc>
      </w:tr>
      <w:tr w:rsidR="005147F0" w:rsidRPr="005147F0" w14:paraId="50A5745D" w14:textId="77777777" w:rsidTr="005147F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B11C87C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  <w:r w:rsidRPr="005147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444F7F0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E8A98C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  <w:r w:rsidRPr="005147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CBD4743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463A24A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  <w:r w:rsidRPr="005147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D55DFA1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270E8F2" w14:textId="77777777" w:rsidR="005147F0" w:rsidRPr="005147F0" w:rsidRDefault="005147F0" w:rsidP="009D6532">
            <w:pPr>
              <w:pStyle w:val="aa"/>
              <w:rPr>
                <w:vertAlign w:val="superscript"/>
              </w:rPr>
            </w:pPr>
            <w:r w:rsidRPr="005147F0">
              <w:rPr>
                <w:vertAlign w:val="superscript"/>
              </w:rPr>
              <w:t>(дата)</w:t>
            </w:r>
          </w:p>
        </w:tc>
      </w:tr>
    </w:tbl>
    <w:p w14:paraId="766DF590" w14:textId="77777777" w:rsidR="00C45714" w:rsidRPr="00DA0FE2" w:rsidRDefault="00C45714" w:rsidP="00C45714"/>
    <w:p w14:paraId="73729716" w14:textId="77777777" w:rsidR="00C45714" w:rsidRPr="00DA0FE2" w:rsidRDefault="00C45714" w:rsidP="00C45714">
      <w:r w:rsidRPr="00DA0FE2">
        <w:t xml:space="preserve">Эксперт(ы) </w:t>
      </w:r>
      <w:r w:rsidR="00056BFC" w:rsidRPr="00DA0FE2">
        <w:t>организации, проводившей специальную оценку условий труда</w:t>
      </w:r>
      <w:r w:rsidRPr="00DA0FE2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147F0" w14:paraId="28DCA639" w14:textId="77777777" w:rsidTr="005147F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1B17EA" w14:textId="77777777" w:rsidR="00C45714" w:rsidRPr="005147F0" w:rsidRDefault="005147F0" w:rsidP="00C45714">
            <w:pPr>
              <w:pStyle w:val="aa"/>
            </w:pPr>
            <w:r w:rsidRPr="005147F0">
              <w:t>1848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71154B" w14:textId="77777777" w:rsidR="00C45714" w:rsidRPr="005147F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4ABB4E" w14:textId="77777777" w:rsidR="00C45714" w:rsidRPr="005147F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700901A" w14:textId="77777777" w:rsidR="00C45714" w:rsidRPr="005147F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51D71" w14:textId="77777777" w:rsidR="00C45714" w:rsidRPr="005147F0" w:rsidRDefault="005147F0" w:rsidP="00C45714">
            <w:pPr>
              <w:pStyle w:val="aa"/>
            </w:pPr>
            <w:r w:rsidRPr="005147F0">
              <w:t>Романова Алла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677CC1" w14:textId="77777777" w:rsidR="00C45714" w:rsidRPr="005147F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299F9B" w14:textId="77777777" w:rsidR="00C45714" w:rsidRPr="005147F0" w:rsidRDefault="00030F01" w:rsidP="00C45714">
            <w:pPr>
              <w:pStyle w:val="aa"/>
            </w:pPr>
            <w:r>
              <w:t>13.07.2023</w:t>
            </w:r>
          </w:p>
        </w:tc>
      </w:tr>
      <w:tr w:rsidR="00C45714" w:rsidRPr="005147F0" w14:paraId="1AE3A47E" w14:textId="77777777" w:rsidTr="005147F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33E192ED" w14:textId="77777777" w:rsidR="00C45714" w:rsidRPr="005147F0" w:rsidRDefault="005147F0" w:rsidP="00C45714">
            <w:pPr>
              <w:pStyle w:val="aa"/>
              <w:rPr>
                <w:b/>
                <w:vertAlign w:val="superscript"/>
              </w:rPr>
            </w:pPr>
            <w:r w:rsidRPr="005147F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6FCE6D1B" w14:textId="77777777" w:rsidR="00C45714" w:rsidRPr="005147F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D3C8AEF" w14:textId="77777777" w:rsidR="00C45714" w:rsidRPr="005147F0" w:rsidRDefault="005147F0" w:rsidP="00C45714">
            <w:pPr>
              <w:pStyle w:val="aa"/>
              <w:rPr>
                <w:b/>
                <w:vertAlign w:val="superscript"/>
              </w:rPr>
            </w:pPr>
            <w:r w:rsidRPr="005147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76AAE2D7" w14:textId="77777777" w:rsidR="00C45714" w:rsidRPr="005147F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4CD4127" w14:textId="77777777" w:rsidR="00C45714" w:rsidRPr="005147F0" w:rsidRDefault="005147F0" w:rsidP="00C45714">
            <w:pPr>
              <w:pStyle w:val="aa"/>
              <w:rPr>
                <w:b/>
                <w:vertAlign w:val="superscript"/>
              </w:rPr>
            </w:pPr>
            <w:r w:rsidRPr="005147F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21493024" w14:textId="77777777" w:rsidR="00C45714" w:rsidRPr="005147F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FC886AF" w14:textId="77777777" w:rsidR="00C45714" w:rsidRPr="005147F0" w:rsidRDefault="005147F0" w:rsidP="00C45714">
            <w:pPr>
              <w:pStyle w:val="aa"/>
              <w:rPr>
                <w:vertAlign w:val="superscript"/>
              </w:rPr>
            </w:pPr>
            <w:r w:rsidRPr="005147F0">
              <w:rPr>
                <w:vertAlign w:val="superscript"/>
              </w:rPr>
              <w:t>(дата)</w:t>
            </w:r>
          </w:p>
        </w:tc>
      </w:tr>
    </w:tbl>
    <w:p w14:paraId="2A2A431A" w14:textId="77777777" w:rsidR="001B06AD" w:rsidRPr="00DA0FE2" w:rsidRDefault="001B06AD" w:rsidP="001B06AD"/>
    <w:sectPr w:rsidR="001B06AD" w:rsidRPr="00DA0FE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88BC" w14:textId="77777777" w:rsidR="00EB5B0E" w:rsidRDefault="00EB5B0E" w:rsidP="005147F0">
      <w:r>
        <w:separator/>
      </w:r>
    </w:p>
  </w:endnote>
  <w:endnote w:type="continuationSeparator" w:id="0">
    <w:p w14:paraId="6CD382B5" w14:textId="77777777" w:rsidR="00EB5B0E" w:rsidRDefault="00EB5B0E" w:rsidP="0051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DA76" w14:textId="77777777" w:rsidR="00EB5B0E" w:rsidRDefault="00EB5B0E" w:rsidP="005147F0">
      <w:r>
        <w:separator/>
      </w:r>
    </w:p>
  </w:footnote>
  <w:footnote w:type="continuationSeparator" w:id="0">
    <w:p w14:paraId="62B67D6C" w14:textId="77777777" w:rsidR="00EB5B0E" w:rsidRDefault="00EB5B0E" w:rsidP="0051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 Общество с ограниченной ответственностью &quot;Спортмастер&quot; "/>
    <w:docVar w:name="doc_type" w:val="6"/>
    <w:docVar w:name="fill_date" w:val="12.05.2023"/>
    <w:docVar w:name="org_guid" w:val="D1C5749BE2C244098DDCE7057974FA9F"/>
    <w:docVar w:name="org_id" w:val="1"/>
    <w:docVar w:name="org_name" w:val="     "/>
    <w:docVar w:name="pers_guids" w:val="806686DF73BF46088E44DA336B27EB25@015-390-069 26"/>
    <w:docVar w:name="pers_snils" w:val="806686DF73BF46088E44DA336B27EB25@015-390-069 26"/>
    <w:docVar w:name="podr_id" w:val="org_1"/>
    <w:docVar w:name="pred_dolg" w:val="Директор филиала"/>
    <w:docVar w:name="pred_fio" w:val="Люлько А.В."/>
    <w:docVar w:name="rbtd_name" w:val="Общество с ограниченной ответственностью &quot;Спортмастер&quot;"/>
    <w:docVar w:name="sv_docs" w:val="1"/>
  </w:docVars>
  <w:rsids>
    <w:rsidRoot w:val="005147F0"/>
    <w:rsid w:val="0002033E"/>
    <w:rsid w:val="00030F01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147F0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503D5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A0FE2"/>
    <w:rsid w:val="00DB70BA"/>
    <w:rsid w:val="00DC0F74"/>
    <w:rsid w:val="00DD6622"/>
    <w:rsid w:val="00E25119"/>
    <w:rsid w:val="00E458F1"/>
    <w:rsid w:val="00EB5B0E"/>
    <w:rsid w:val="00EB7BDE"/>
    <w:rsid w:val="00EC5373"/>
    <w:rsid w:val="00F262EE"/>
    <w:rsid w:val="00F6661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EE35FF5"/>
  <w15:docId w15:val="{9912595C-A09F-4965-AB74-B442C596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147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47F0"/>
    <w:rPr>
      <w:sz w:val="24"/>
    </w:rPr>
  </w:style>
  <w:style w:type="paragraph" w:styleId="ad">
    <w:name w:val="footer"/>
    <w:basedOn w:val="a"/>
    <w:link w:val="ae"/>
    <w:rsid w:val="005147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147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ECO31</dc:creator>
  <cp:lastModifiedBy>Malakhovskaya Ekaterina Alekseevna</cp:lastModifiedBy>
  <cp:revision>4</cp:revision>
  <dcterms:created xsi:type="dcterms:W3CDTF">2023-07-12T18:36:00Z</dcterms:created>
  <dcterms:modified xsi:type="dcterms:W3CDTF">2023-08-28T10:27:00Z</dcterms:modified>
</cp:coreProperties>
</file>